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6A" w:rsidRDefault="009E0A6A">
      <w:pPr>
        <w:jc w:val="center"/>
        <w:rPr>
          <w:sz w:val="32"/>
          <w:szCs w:val="32"/>
          <w:u w:val="single"/>
        </w:rPr>
      </w:pPr>
      <w:r>
        <w:rPr>
          <w:sz w:val="32"/>
          <w:szCs w:val="32"/>
          <w:u w:val="single"/>
        </w:rPr>
        <w:t>PRESIDENT'S MESSAGE</w:t>
      </w:r>
    </w:p>
    <w:p w:rsidR="009E0A6A" w:rsidRDefault="009E0A6A">
      <w:pPr>
        <w:jc w:val="center"/>
        <w:rPr>
          <w:sz w:val="32"/>
          <w:szCs w:val="32"/>
          <w:u w:val="single"/>
        </w:rPr>
      </w:pPr>
    </w:p>
    <w:p w:rsidR="009E0A6A" w:rsidRDefault="009E0A6A">
      <w:pPr>
        <w:jc w:val="center"/>
        <w:rPr>
          <w:sz w:val="32"/>
          <w:szCs w:val="32"/>
          <w:u w:val="single"/>
        </w:rPr>
      </w:pPr>
    </w:p>
    <w:p w:rsidR="009E0A6A" w:rsidRDefault="009E0A6A">
      <w:pPr>
        <w:rPr>
          <w:sz w:val="24"/>
          <w:szCs w:val="24"/>
        </w:rPr>
      </w:pPr>
      <w:r>
        <w:rPr>
          <w:sz w:val="24"/>
          <w:szCs w:val="24"/>
        </w:rPr>
        <w:t>Welcome to September. That time of year when everyone comes home from the cabin and starts coming back to church, right?  Well, let me tell you we have a lot to come back to.  We have hired a new CYF director, Martha Hubert, we welcome her and she is in the planning stages for a new and exciting way to teach Sunday school. This will be a big change that is intended to keep the children coming back to church even after confirmation and into adulthood.</w:t>
      </w:r>
    </w:p>
    <w:p w:rsidR="009E0A6A" w:rsidRDefault="009E0A6A">
      <w:pPr>
        <w:rPr>
          <w:sz w:val="24"/>
          <w:szCs w:val="24"/>
        </w:rPr>
      </w:pPr>
      <w:r>
        <w:rPr>
          <w:sz w:val="24"/>
          <w:szCs w:val="24"/>
        </w:rPr>
        <w:t>A new program for adults will take place during October.  LIFE ( Living in Faith Everyday) is designed to give everyone who participates a taste of what a small group meeting with others from the congregation is like.  I encourage everyone to try it . Deb and I have been in our small group for two years and for someone who was a little hesitant, it turns out I really like these people.</w:t>
      </w:r>
    </w:p>
    <w:p w:rsidR="009E0A6A" w:rsidRDefault="009E0A6A">
      <w:pPr>
        <w:rPr>
          <w:sz w:val="24"/>
          <w:szCs w:val="24"/>
        </w:rPr>
      </w:pPr>
      <w:r>
        <w:rPr>
          <w:sz w:val="24"/>
          <w:szCs w:val="24"/>
        </w:rPr>
        <w:t>Our visitation pastor, Carolyn Philstrom, has left us to her call as a Hospital chaplain. We wish her all the best.  In the short time she was here, Carolyn was able to help us see where the most pressing needs are is this area. This will be a great help in defining what we look for in a new visitation pastor.</w:t>
      </w:r>
    </w:p>
    <w:p w:rsidR="009E0A6A" w:rsidRDefault="009E0A6A">
      <w:pPr>
        <w:rPr>
          <w:sz w:val="24"/>
          <w:szCs w:val="24"/>
        </w:rPr>
      </w:pPr>
      <w:r>
        <w:rPr>
          <w:sz w:val="24"/>
          <w:szCs w:val="24"/>
        </w:rPr>
        <w:t>Lastly,  September 10th is Rally Sunday.  The CYF team has a fun filled day planned with games, food, and fun along with good conversation with each other.</w:t>
      </w:r>
    </w:p>
    <w:p w:rsidR="009E0A6A" w:rsidRDefault="009E0A6A">
      <w:pPr>
        <w:rPr>
          <w:sz w:val="24"/>
          <w:szCs w:val="24"/>
        </w:rPr>
      </w:pPr>
    </w:p>
    <w:p w:rsidR="009E0A6A" w:rsidRDefault="009E0A6A">
      <w:pPr>
        <w:rPr>
          <w:sz w:val="24"/>
          <w:szCs w:val="24"/>
        </w:rPr>
      </w:pPr>
      <w:r>
        <w:rPr>
          <w:sz w:val="24"/>
          <w:szCs w:val="24"/>
        </w:rPr>
        <w:t>Greg Pouliot,</w:t>
      </w:r>
    </w:p>
    <w:p w:rsidR="00000000" w:rsidRDefault="009E0A6A" w:rsidP="009E0A6A">
      <w:r>
        <w:rPr>
          <w:sz w:val="24"/>
          <w:szCs w:val="24"/>
        </w:rPr>
        <w:t>Council President</w:t>
      </w:r>
    </w:p>
    <w:sectPr w:rsidR="00000000" w:rsidSect="009E0A6A">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6A" w:rsidRDefault="009E0A6A" w:rsidP="009E0A6A">
      <w:r>
        <w:separator/>
      </w:r>
    </w:p>
  </w:endnote>
  <w:endnote w:type="continuationSeparator" w:id="0">
    <w:p w:rsidR="009E0A6A" w:rsidRDefault="009E0A6A" w:rsidP="009E0A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6A" w:rsidRDefault="009E0A6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6A" w:rsidRDefault="009E0A6A" w:rsidP="009E0A6A">
      <w:r>
        <w:separator/>
      </w:r>
    </w:p>
  </w:footnote>
  <w:footnote w:type="continuationSeparator" w:id="0">
    <w:p w:rsidR="009E0A6A" w:rsidRDefault="009E0A6A" w:rsidP="009E0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6A" w:rsidRDefault="009E0A6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E0A6A"/>
    <w:rsid w:val="009E0A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